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43" w:rsidRPr="001F2210" w:rsidRDefault="00A83043" w:rsidP="00A83043">
      <w:pPr>
        <w:tabs>
          <w:tab w:val="left" w:pos="567"/>
        </w:tabs>
        <w:ind w:right="-2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</w:p>
    <w:p w:rsidR="00A83043" w:rsidRPr="001F2210" w:rsidRDefault="00A83043" w:rsidP="00A83043">
      <w:pPr>
        <w:tabs>
          <w:tab w:val="left" w:pos="567"/>
        </w:tabs>
        <w:ind w:right="-2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r w:rsidRPr="001F2210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4</w:t>
      </w:r>
    </w:p>
    <w:p w:rsidR="00A83043" w:rsidRPr="001F2210" w:rsidRDefault="00A83043" w:rsidP="00A83043">
      <w:pPr>
        <w:widowControl/>
        <w:suppressAutoHyphens w:val="0"/>
        <w:autoSpaceDE w:val="0"/>
        <w:jc w:val="center"/>
        <w:rPr>
          <w:rFonts w:ascii="Verdana" w:hAnsi="Verdana"/>
          <w:b/>
          <w:sz w:val="28"/>
          <w:szCs w:val="28"/>
          <w:u w:val="single"/>
          <w:lang w:val="en-GB"/>
        </w:rPr>
      </w:pPr>
    </w:p>
    <w:p w:rsidR="00A83043" w:rsidRPr="001F2210" w:rsidRDefault="00A83043" w:rsidP="00A83043">
      <w:pPr>
        <w:widowControl/>
        <w:suppressAutoHyphens w:val="0"/>
        <w:autoSpaceDE w:val="0"/>
        <w:jc w:val="center"/>
        <w:rPr>
          <w:rFonts w:ascii="Verdana" w:hAnsi="Verdana"/>
          <w:sz w:val="28"/>
          <w:szCs w:val="28"/>
          <w:lang w:val="en-GB"/>
        </w:rPr>
      </w:pPr>
      <w:r w:rsidRPr="001F2210">
        <w:rPr>
          <w:rFonts w:ascii="Verdana" w:hAnsi="Verdana"/>
          <w:b/>
          <w:sz w:val="28"/>
          <w:szCs w:val="28"/>
          <w:lang w:val="en-GB"/>
        </w:rPr>
        <w:t>PROGRAM CONTENT SHEET</w:t>
      </w:r>
    </w:p>
    <w:p w:rsidR="00A83043" w:rsidRPr="001F2210" w:rsidRDefault="00A83043" w:rsidP="00A83043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Cs/>
          <w:sz w:val="28"/>
          <w:szCs w:val="28"/>
          <w:lang w:val="en-GB"/>
        </w:rPr>
      </w:pPr>
    </w:p>
    <w:p w:rsidR="00A83043" w:rsidRPr="001F2210" w:rsidRDefault="00A83043" w:rsidP="00A83043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1F221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Please return this form before 1</w:t>
      </w:r>
      <w:r w:rsidR="00C2529D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5</w:t>
      </w:r>
      <w:r w:rsidRPr="001F2210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February 202</w:t>
      </w:r>
      <w:r w:rsidR="00C2529D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</w:t>
      </w:r>
    </w:p>
    <w:p w:rsidR="00A83043" w:rsidRPr="001F2210" w:rsidRDefault="00A83043" w:rsidP="00A83043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 w:rsidRPr="001F2210">
        <w:rPr>
          <w:rFonts w:ascii="Verdana" w:hAnsi="Verdana"/>
          <w:sz w:val="18"/>
          <w:szCs w:val="18"/>
          <w:lang w:val="en-GB"/>
        </w:rPr>
        <w:t>to</w:t>
      </w:r>
      <w:proofErr w:type="gramEnd"/>
      <w:r w:rsidRPr="001F2210">
        <w:rPr>
          <w:rFonts w:ascii="Verdana" w:hAnsi="Verdana"/>
          <w:sz w:val="18"/>
          <w:szCs w:val="18"/>
          <w:lang w:val="en-GB"/>
        </w:rPr>
        <w:t xml:space="preserve"> Organizing Committee: info@mixedagetrophy.ch</w:t>
      </w:r>
    </w:p>
    <w:p w:rsidR="00A83043" w:rsidRPr="001F2210" w:rsidRDefault="00A83043" w:rsidP="00A83043">
      <w:pPr>
        <w:tabs>
          <w:tab w:val="left" w:pos="892"/>
        </w:tabs>
        <w:jc w:val="center"/>
        <w:rPr>
          <w:rFonts w:ascii="Verdana" w:hAnsi="Verdana"/>
          <w:sz w:val="20"/>
          <w:szCs w:val="20"/>
          <w:lang w:val="en-GB"/>
        </w:rPr>
      </w:pPr>
    </w:p>
    <w:tbl>
      <w:tblPr>
        <w:tblW w:w="10079" w:type="dxa"/>
        <w:tblInd w:w="-8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7655"/>
      </w:tblGrid>
      <w:tr w:rsidR="00A83043" w:rsidRPr="001F2210" w:rsidTr="00A83043">
        <w:trPr>
          <w:trHeight w:val="45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210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right="283"/>
              <w:rPr>
                <w:rFonts w:ascii="Verdana" w:hAnsi="Verdana"/>
                <w:b/>
                <w:sz w:val="20"/>
                <w:szCs w:val="20"/>
                <w:shd w:val="clear" w:color="auto" w:fill="00FF00"/>
                <w:lang w:val="en-GB"/>
              </w:rPr>
            </w:pPr>
          </w:p>
        </w:tc>
      </w:tr>
      <w:tr w:rsidR="00A83043" w:rsidRPr="001F2210" w:rsidTr="00A83043">
        <w:trPr>
          <w:trHeight w:val="45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043" w:rsidRPr="001F2210" w:rsidRDefault="00A83043" w:rsidP="00952DA9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210">
              <w:rPr>
                <w:rFonts w:ascii="Verdana" w:hAnsi="Verdana"/>
                <w:b/>
                <w:sz w:val="20"/>
                <w:szCs w:val="20"/>
                <w:lang w:val="en-GB"/>
              </w:rPr>
              <w:t>Coach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3043" w:rsidRPr="001F2210" w:rsidRDefault="00A83043" w:rsidP="00952DA9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A83043" w:rsidRPr="001F2210" w:rsidRDefault="00A83043" w:rsidP="00A83043">
      <w:pPr>
        <w:shd w:val="clear" w:color="FFFFFF" w:fill="FFFFFF"/>
        <w:tabs>
          <w:tab w:val="left" w:pos="567"/>
        </w:tabs>
        <w:ind w:right="-1"/>
        <w:jc w:val="center"/>
        <w:rPr>
          <w:rFonts w:ascii="Verdana" w:hAnsi="Verdana"/>
          <w:lang w:val="en-GB"/>
        </w:rPr>
      </w:pPr>
    </w:p>
    <w:p w:rsidR="00A83043" w:rsidRPr="001F2210" w:rsidRDefault="00A83043" w:rsidP="00A83043">
      <w:pPr>
        <w:shd w:val="clear" w:color="FFFFFF" w:fill="FFFFFF"/>
        <w:tabs>
          <w:tab w:val="left" w:pos="567"/>
        </w:tabs>
        <w:ind w:right="283"/>
        <w:rPr>
          <w:rFonts w:ascii="Verdana" w:hAnsi="Verdana"/>
          <w:sz w:val="20"/>
          <w:szCs w:val="20"/>
          <w:lang w:val="en-GB"/>
        </w:rPr>
      </w:pPr>
    </w:p>
    <w:p w:rsidR="00A83043" w:rsidRPr="001F2210" w:rsidRDefault="00A83043" w:rsidP="00A83043">
      <w:pPr>
        <w:shd w:val="clear" w:color="FFFFFF" w:fill="auto"/>
        <w:tabs>
          <w:tab w:val="left" w:pos="567"/>
        </w:tabs>
        <w:ind w:right="283"/>
        <w:rPr>
          <w:rFonts w:ascii="Verdana" w:hAnsi="Verdana"/>
          <w:b/>
          <w:lang w:val="en-GB"/>
        </w:rPr>
      </w:pPr>
      <w:r w:rsidRPr="001F2210">
        <w:rPr>
          <w:rFonts w:ascii="Verdana" w:hAnsi="Verdana"/>
          <w:b/>
          <w:lang w:val="en-GB"/>
        </w:rPr>
        <w:t>ELEMENTS IN ORDER OF SKATING DURING THE PROGRAM</w:t>
      </w:r>
    </w:p>
    <w:p w:rsidR="00A83043" w:rsidRPr="001F2210" w:rsidRDefault="00A83043" w:rsidP="00A83043">
      <w:pPr>
        <w:shd w:val="clear" w:color="FFFFFF" w:fill="auto"/>
        <w:tabs>
          <w:tab w:val="left" w:pos="567"/>
        </w:tabs>
        <w:ind w:right="283"/>
        <w:rPr>
          <w:rFonts w:ascii="Verdana" w:hAnsi="Verdana"/>
          <w:sz w:val="20"/>
          <w:szCs w:val="20"/>
          <w:lang w:val="en-GB"/>
        </w:rPr>
      </w:pPr>
    </w:p>
    <w:tbl>
      <w:tblPr>
        <w:tblW w:w="10061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847"/>
        <w:gridCol w:w="9214"/>
      </w:tblGrid>
      <w:tr w:rsidR="00A83043" w:rsidRPr="001F2210" w:rsidTr="001E63B1">
        <w:trPr>
          <w:trHeight w:hRule="exact" w:val="39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-101" w:right="-84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210">
              <w:rPr>
                <w:rFonts w:ascii="Verdana" w:hAnsi="Verdana"/>
                <w:b/>
                <w:sz w:val="20"/>
                <w:szCs w:val="20"/>
                <w:lang w:val="en-GB"/>
              </w:rPr>
              <w:t>Elements Free Program</w:t>
            </w: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210"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A83043" w:rsidRPr="001F2210" w:rsidTr="001E63B1">
        <w:trPr>
          <w:trHeight w:hRule="exact" w:val="56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A83043">
            <w:pPr>
              <w:tabs>
                <w:tab w:val="left" w:pos="567"/>
                <w:tab w:val="left" w:pos="624"/>
              </w:tabs>
              <w:snapToGrid w:val="0"/>
              <w:ind w:left="-112" w:right="-108" w:firstLine="6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1F2210">
              <w:rPr>
                <w:rFonts w:ascii="Verdana" w:hAnsi="Verdana"/>
                <w:b/>
                <w:sz w:val="18"/>
                <w:szCs w:val="18"/>
                <w:lang w:val="en-GB"/>
              </w:rPr>
              <w:t>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snapToGrid w:val="0"/>
              <w:ind w:left="57" w:right="-8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A83043" w:rsidRPr="001F2210" w:rsidRDefault="00A83043" w:rsidP="00A83043">
      <w:pPr>
        <w:tabs>
          <w:tab w:val="left" w:pos="567"/>
        </w:tabs>
        <w:ind w:right="-2"/>
        <w:rPr>
          <w:rFonts w:ascii="Verdana" w:hAnsi="Verdana"/>
          <w:sz w:val="20"/>
          <w:szCs w:val="20"/>
          <w:lang w:val="en-GB"/>
        </w:rPr>
      </w:pPr>
    </w:p>
    <w:tbl>
      <w:tblPr>
        <w:tblW w:w="1003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634"/>
      </w:tblGrid>
      <w:tr w:rsidR="00A83043" w:rsidRPr="001F2210" w:rsidTr="005356C4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ind w:right="-2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bookmarkStart w:id="0" w:name="_GoBack"/>
            <w:r w:rsidRPr="001F2210">
              <w:rPr>
                <w:rFonts w:ascii="Verdana" w:hAnsi="Verdan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A83043" w:rsidRPr="001F2210" w:rsidRDefault="00A83043" w:rsidP="00952DA9">
            <w:pPr>
              <w:tabs>
                <w:tab w:val="left" w:pos="567"/>
              </w:tabs>
              <w:ind w:right="-2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1F2210">
              <w:rPr>
                <w:rFonts w:ascii="Verdana" w:hAnsi="Verdana"/>
                <w:b/>
                <w:sz w:val="20"/>
                <w:szCs w:val="20"/>
                <w:lang w:val="en-GB"/>
              </w:rPr>
              <w:t>Signature</w:t>
            </w:r>
          </w:p>
        </w:tc>
      </w:tr>
      <w:bookmarkEnd w:id="0"/>
    </w:tbl>
    <w:p w:rsidR="00670008" w:rsidRPr="001F2210" w:rsidRDefault="00670008" w:rsidP="00A83043">
      <w:pPr>
        <w:snapToGrid w:val="0"/>
        <w:rPr>
          <w:lang w:val="en-GB"/>
        </w:rPr>
      </w:pPr>
    </w:p>
    <w:sectPr w:rsidR="00670008" w:rsidRPr="001F2210" w:rsidSect="0068122A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1134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8C" w:rsidRDefault="00C4668C">
      <w:r>
        <w:separator/>
      </w:r>
    </w:p>
  </w:endnote>
  <w:endnote w:type="continuationSeparator" w:id="0">
    <w:p w:rsidR="00C4668C" w:rsidRDefault="00C4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8C" w:rsidRDefault="00C4668C">
      <w:r>
        <w:separator/>
      </w:r>
    </w:p>
  </w:footnote>
  <w:footnote w:type="continuationSeparator" w:id="0">
    <w:p w:rsidR="00C4668C" w:rsidRDefault="00C4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A83043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90633C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C2529D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082B4A"/>
    <w:rsid w:val="00134ED9"/>
    <w:rsid w:val="0015065C"/>
    <w:rsid w:val="00157268"/>
    <w:rsid w:val="00197027"/>
    <w:rsid w:val="001E63B1"/>
    <w:rsid w:val="001F2210"/>
    <w:rsid w:val="001F27E3"/>
    <w:rsid w:val="001F3923"/>
    <w:rsid w:val="00222818"/>
    <w:rsid w:val="00227836"/>
    <w:rsid w:val="002829B9"/>
    <w:rsid w:val="00302356"/>
    <w:rsid w:val="00304188"/>
    <w:rsid w:val="00355691"/>
    <w:rsid w:val="00380FE8"/>
    <w:rsid w:val="003E455B"/>
    <w:rsid w:val="003F5CA9"/>
    <w:rsid w:val="00467630"/>
    <w:rsid w:val="005356C4"/>
    <w:rsid w:val="00631524"/>
    <w:rsid w:val="00662F71"/>
    <w:rsid w:val="00670008"/>
    <w:rsid w:val="006806A3"/>
    <w:rsid w:val="0068122A"/>
    <w:rsid w:val="0069135D"/>
    <w:rsid w:val="006E15F7"/>
    <w:rsid w:val="00706CD7"/>
    <w:rsid w:val="00787A84"/>
    <w:rsid w:val="00814E9E"/>
    <w:rsid w:val="0083568E"/>
    <w:rsid w:val="00864E1F"/>
    <w:rsid w:val="008A495C"/>
    <w:rsid w:val="008D1EA4"/>
    <w:rsid w:val="008E7EB0"/>
    <w:rsid w:val="0090633C"/>
    <w:rsid w:val="00942115"/>
    <w:rsid w:val="00952DA9"/>
    <w:rsid w:val="009F0F0B"/>
    <w:rsid w:val="00A045B1"/>
    <w:rsid w:val="00A83043"/>
    <w:rsid w:val="00BB5492"/>
    <w:rsid w:val="00BF40F0"/>
    <w:rsid w:val="00C2529D"/>
    <w:rsid w:val="00C4668C"/>
    <w:rsid w:val="00D90C68"/>
    <w:rsid w:val="00DA7CDA"/>
    <w:rsid w:val="00E81806"/>
    <w:rsid w:val="00F04F9E"/>
    <w:rsid w:val="00F777DF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5:chartTrackingRefBased/>
  <w15:docId w15:val="{5BF4E2D1-9EE9-4C55-A06E-AFD1B9FE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BB5492"/>
    <w:pPr>
      <w:widowControl/>
      <w:jc w:val="center"/>
    </w:pPr>
    <w:rPr>
      <w:rFonts w:ascii="Times" w:eastAsia="Times New Roman" w:hAnsi="Times" w:cs="Times New Roman"/>
      <w:sz w:val="40"/>
      <w:szCs w:val="20"/>
      <w:lang w:val="en-GB" w:eastAsia="ar-SA" w:bidi="ar-SA"/>
    </w:rPr>
  </w:style>
  <w:style w:type="character" w:customStyle="1" w:styleId="TitelZchn">
    <w:name w:val="Titel Zchn"/>
    <w:link w:val="Titel"/>
    <w:rsid w:val="00BB5492"/>
    <w:rPr>
      <w:rFonts w:ascii="Times" w:hAnsi="Times"/>
      <w:sz w:val="40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492"/>
    <w:pPr>
      <w:spacing w:after="60"/>
      <w:jc w:val="center"/>
      <w:outlineLvl w:val="1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BB5492"/>
    <w:rPr>
      <w:rFonts w:ascii="Calibri Light" w:eastAsia="SimSun" w:hAnsi="Calibri Light" w:cs="Times New Roman"/>
      <w:sz w:val="24"/>
      <w:szCs w:val="24"/>
      <w:lang w:val="en-US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4</cp:revision>
  <cp:lastPrinted>2019-01-29T09:47:00Z</cp:lastPrinted>
  <dcterms:created xsi:type="dcterms:W3CDTF">2021-08-11T05:53:00Z</dcterms:created>
  <dcterms:modified xsi:type="dcterms:W3CDTF">2021-08-11T05:58:00Z</dcterms:modified>
</cp:coreProperties>
</file>