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1A" w:rsidRPr="00A43650" w:rsidRDefault="00AB051A" w:rsidP="00AB051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</w:p>
    <w:p w:rsidR="00AB051A" w:rsidRPr="00A43650" w:rsidRDefault="00AB051A" w:rsidP="00AB051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A43650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8</w:t>
      </w:r>
    </w:p>
    <w:p w:rsidR="00AB051A" w:rsidRPr="00A43650" w:rsidRDefault="00AB051A" w:rsidP="00AB051A">
      <w:pPr>
        <w:widowControl/>
        <w:suppressAutoHyphens w:val="0"/>
        <w:autoSpaceDE w:val="0"/>
        <w:jc w:val="center"/>
        <w:rPr>
          <w:rFonts w:ascii="Verdana" w:hAnsi="Verdana"/>
          <w:b/>
          <w:color w:val="000000"/>
          <w:sz w:val="20"/>
          <w:szCs w:val="20"/>
          <w:lang w:val="en-GB"/>
        </w:rPr>
      </w:pPr>
    </w:p>
    <w:p w:rsidR="00AB051A" w:rsidRPr="00CB7131" w:rsidRDefault="00AB051A" w:rsidP="00AB051A">
      <w:pPr>
        <w:widowControl/>
        <w:suppressAutoHyphens w:val="0"/>
        <w:autoSpaceDE w:val="0"/>
        <w:jc w:val="center"/>
        <w:rPr>
          <w:rFonts w:ascii="Verdana" w:hAnsi="Verdana"/>
          <w:b/>
          <w:color w:val="000000"/>
          <w:sz w:val="28"/>
          <w:szCs w:val="28"/>
          <w:lang w:val="en-GB"/>
        </w:rPr>
      </w:pPr>
      <w:r w:rsidRPr="00A43650">
        <w:rPr>
          <w:rFonts w:ascii="Verdana" w:hAnsi="Verdana"/>
          <w:b/>
          <w:color w:val="000000"/>
          <w:sz w:val="28"/>
          <w:szCs w:val="28"/>
          <w:lang w:val="en-GB"/>
        </w:rPr>
        <w:t>TRAVEL INFORMATION</w:t>
      </w:r>
    </w:p>
    <w:p w:rsidR="00AB051A" w:rsidRPr="00CB7131" w:rsidRDefault="00AB051A" w:rsidP="00AB051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AB051A" w:rsidRPr="00A43650" w:rsidRDefault="00AB051A" w:rsidP="00AB051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A4365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at latest </w:t>
      </w:r>
      <w:r w:rsidR="00BF209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6</w:t>
      </w:r>
      <w:r w:rsidR="004A6F6B" w:rsidRPr="00A4365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BF209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March</w:t>
      </w:r>
      <w:r w:rsidR="004A6F6B" w:rsidRPr="00A4365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BF209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AB051A" w:rsidRPr="00A43650" w:rsidRDefault="00B455E2" w:rsidP="00AB051A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A43650">
        <w:rPr>
          <w:rFonts w:ascii="Verdana" w:hAnsi="Verdana"/>
          <w:sz w:val="18"/>
          <w:szCs w:val="18"/>
          <w:lang w:val="en-GB"/>
        </w:rPr>
        <w:t>to</w:t>
      </w:r>
      <w:proofErr w:type="gramEnd"/>
      <w:r w:rsidR="00AB051A" w:rsidRPr="00A43650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AB051A" w:rsidRPr="00A43650" w:rsidRDefault="00AB051A" w:rsidP="00AB051A">
      <w:pPr>
        <w:tabs>
          <w:tab w:val="left" w:pos="892"/>
        </w:tabs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:rsidR="00AB051A" w:rsidRPr="00A43650" w:rsidRDefault="00AB051A" w:rsidP="00AB051A">
      <w:pPr>
        <w:jc w:val="both"/>
        <w:rPr>
          <w:rFonts w:ascii="Futura Bk" w:hAnsi="Futura Bk"/>
          <w:b/>
          <w:sz w:val="20"/>
          <w:szCs w:val="20"/>
          <w:lang w:val="en-GB"/>
        </w:rPr>
      </w:pPr>
    </w:p>
    <w:tbl>
      <w:tblPr>
        <w:tblW w:w="9771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9"/>
        <w:gridCol w:w="5702"/>
      </w:tblGrid>
      <w:tr w:rsidR="00AB051A" w:rsidRPr="00A43650" w:rsidTr="006005BB">
        <w:trPr>
          <w:cantSplit/>
          <w:trHeight w:val="567"/>
        </w:trPr>
        <w:tc>
          <w:tcPr>
            <w:tcW w:w="4069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57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B051A" w:rsidRPr="00A43650" w:rsidTr="006005BB">
        <w:trPr>
          <w:cantSplit/>
          <w:trHeight w:val="567"/>
        </w:trPr>
        <w:tc>
          <w:tcPr>
            <w:tcW w:w="4069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57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B051A" w:rsidRPr="00A43650" w:rsidTr="006005BB">
        <w:trPr>
          <w:cantSplit/>
          <w:trHeight w:val="567"/>
        </w:trPr>
        <w:tc>
          <w:tcPr>
            <w:tcW w:w="4069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>Team Manager / Contact Person</w:t>
            </w:r>
          </w:p>
        </w:tc>
        <w:tc>
          <w:tcPr>
            <w:tcW w:w="57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B051A" w:rsidRPr="00A43650" w:rsidTr="006005BB">
        <w:trPr>
          <w:cantSplit/>
          <w:trHeight w:val="567"/>
        </w:trPr>
        <w:tc>
          <w:tcPr>
            <w:tcW w:w="4069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57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B051A" w:rsidRPr="00A43650" w:rsidTr="006005BB">
        <w:trPr>
          <w:cantSplit/>
          <w:trHeight w:val="567"/>
        </w:trPr>
        <w:tc>
          <w:tcPr>
            <w:tcW w:w="4069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7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AB051A" w:rsidRPr="00A43650" w:rsidRDefault="00AB051A" w:rsidP="00AB051A">
      <w:pPr>
        <w:rPr>
          <w:rFonts w:ascii="Verdana" w:hAnsi="Verdana"/>
          <w:sz w:val="20"/>
          <w:szCs w:val="20"/>
          <w:lang w:val="en-GB"/>
        </w:rPr>
      </w:pPr>
    </w:p>
    <w:p w:rsidR="00AB051A" w:rsidRPr="00A43650" w:rsidRDefault="00AB051A" w:rsidP="00AB051A">
      <w:pPr>
        <w:rPr>
          <w:rFonts w:ascii="Verdana" w:hAnsi="Verdana"/>
          <w:sz w:val="20"/>
          <w:szCs w:val="20"/>
          <w:lang w:val="en-GB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70"/>
        <w:gridCol w:w="160"/>
        <w:gridCol w:w="1823"/>
        <w:gridCol w:w="3260"/>
      </w:tblGrid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1A" w:rsidRPr="00A43650" w:rsidRDefault="00AB051A" w:rsidP="00337925">
            <w:pPr>
              <w:rPr>
                <w:rFonts w:ascii="Verdana" w:hAnsi="Verdana" w:cs="Arial"/>
                <w:b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b/>
                <w:color w:val="000000"/>
                <w:sz w:val="22"/>
                <w:szCs w:val="22"/>
                <w:lang w:val="en-GB"/>
              </w:rPr>
              <w:t>Arrival</w:t>
            </w: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We will travel by: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 xml:space="preserve">Bus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  <w:t xml:space="preserve">Train 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  <w:t xml:space="preserve">Plane 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Arrival Date: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Arrival Time: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Flight/Train Number: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Airport: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AB051A" w:rsidRPr="00A43650" w:rsidRDefault="00AB051A" w:rsidP="00AB051A">
      <w:pPr>
        <w:jc w:val="both"/>
        <w:rPr>
          <w:rFonts w:ascii="Verdana" w:hAnsi="Verdana"/>
          <w:sz w:val="20"/>
          <w:szCs w:val="20"/>
          <w:lang w:val="en-GB"/>
        </w:rPr>
      </w:pPr>
    </w:p>
    <w:p w:rsidR="00AB051A" w:rsidRPr="00A43650" w:rsidRDefault="00AB051A" w:rsidP="00AB051A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70"/>
        <w:gridCol w:w="160"/>
        <w:gridCol w:w="1823"/>
        <w:gridCol w:w="3260"/>
      </w:tblGrid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1A" w:rsidRPr="00A43650" w:rsidRDefault="00AB051A" w:rsidP="00337925">
            <w:pPr>
              <w:rPr>
                <w:rFonts w:ascii="Verdana" w:hAnsi="Verdana" w:cs="Arial"/>
                <w:b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b/>
                <w:color w:val="000000"/>
                <w:sz w:val="22"/>
                <w:szCs w:val="22"/>
                <w:lang w:val="en-GB"/>
              </w:rPr>
              <w:t>Departure</w:t>
            </w: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We will travel by: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 xml:space="preserve">Bus 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  <w:t xml:space="preserve">Train 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ab/>
              <w:t xml:space="preserve">Plane   </w:t>
            </w: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sym w:font="Wingdings" w:char="F071"/>
            </w: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Departure Date: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Departure Time: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B051A" w:rsidRPr="00A43650" w:rsidTr="00AB05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Flight/Train Number: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  <w:r w:rsidRPr="00A43650"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  <w:t>Airport: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51A" w:rsidRPr="00A43650" w:rsidRDefault="00AB051A" w:rsidP="00337925">
            <w:pPr>
              <w:rPr>
                <w:rFonts w:ascii="Verdana" w:hAnsi="Verdana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AB051A" w:rsidRPr="00A43650" w:rsidRDefault="00AB051A" w:rsidP="00AB051A">
      <w:pPr>
        <w:jc w:val="both"/>
        <w:rPr>
          <w:rFonts w:ascii="Verdana" w:hAnsi="Verdana"/>
          <w:sz w:val="20"/>
          <w:szCs w:val="20"/>
          <w:lang w:val="en-GB"/>
        </w:rPr>
      </w:pPr>
    </w:p>
    <w:p w:rsidR="00AB051A" w:rsidRPr="00A43650" w:rsidRDefault="00AB051A" w:rsidP="00AB051A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74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AB051A" w:rsidRPr="00A43650" w:rsidTr="006005BB">
        <w:trPr>
          <w:trHeight w:val="557"/>
        </w:trPr>
        <w:tc>
          <w:tcPr>
            <w:tcW w:w="3402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338" w:type="dxa"/>
            <w:vAlign w:val="center"/>
          </w:tcPr>
          <w:p w:rsidR="00AB051A" w:rsidRPr="00A43650" w:rsidRDefault="00AB051A" w:rsidP="00337925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365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  <w:bookmarkEnd w:id="0"/>
    </w:tbl>
    <w:p w:rsidR="00AB051A" w:rsidRPr="00A43650" w:rsidRDefault="00AB051A" w:rsidP="00AB051A">
      <w:pPr>
        <w:tabs>
          <w:tab w:val="left" w:pos="567"/>
        </w:tabs>
        <w:ind w:right="283"/>
        <w:rPr>
          <w:lang w:val="en-GB"/>
        </w:rPr>
      </w:pPr>
    </w:p>
    <w:p w:rsidR="00D82CC4" w:rsidRPr="00A43650" w:rsidRDefault="00D82CC4" w:rsidP="00AB051A">
      <w:pPr>
        <w:widowControl/>
        <w:suppressAutoHyphens w:val="0"/>
        <w:autoSpaceDE w:val="0"/>
        <w:ind w:right="560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</w:p>
    <w:sectPr w:rsidR="00D82CC4" w:rsidRPr="00A43650" w:rsidSect="00821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D3" w:rsidRDefault="009918D3">
      <w:r>
        <w:separator/>
      </w:r>
    </w:p>
  </w:endnote>
  <w:endnote w:type="continuationSeparator" w:id="0">
    <w:p w:rsidR="009918D3" w:rsidRDefault="009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00"/>
    <w:family w:val="swiss"/>
    <w:pitch w:val="variable"/>
    <w:sig w:usb0="80000867" w:usb1="5000204A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D3" w:rsidRDefault="009918D3">
      <w:r>
        <w:separator/>
      </w:r>
    </w:p>
  </w:footnote>
  <w:footnote w:type="continuationSeparator" w:id="0">
    <w:p w:rsidR="009918D3" w:rsidRDefault="0099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D82CC4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4B6FDD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BF2090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7335C"/>
    <w:rsid w:val="00082B4A"/>
    <w:rsid w:val="000E0A0F"/>
    <w:rsid w:val="0015065C"/>
    <w:rsid w:val="00157268"/>
    <w:rsid w:val="00197027"/>
    <w:rsid w:val="001F3923"/>
    <w:rsid w:val="00222818"/>
    <w:rsid w:val="00227836"/>
    <w:rsid w:val="00271DC9"/>
    <w:rsid w:val="002829B9"/>
    <w:rsid w:val="00302356"/>
    <w:rsid w:val="00304188"/>
    <w:rsid w:val="00337925"/>
    <w:rsid w:val="00355691"/>
    <w:rsid w:val="00380FE8"/>
    <w:rsid w:val="003E455B"/>
    <w:rsid w:val="003F5CA9"/>
    <w:rsid w:val="004A11D9"/>
    <w:rsid w:val="004A6F6B"/>
    <w:rsid w:val="004B31E5"/>
    <w:rsid w:val="004B6FDD"/>
    <w:rsid w:val="00541448"/>
    <w:rsid w:val="005F4F01"/>
    <w:rsid w:val="006005BB"/>
    <w:rsid w:val="00631524"/>
    <w:rsid w:val="00662F71"/>
    <w:rsid w:val="00670008"/>
    <w:rsid w:val="006806A3"/>
    <w:rsid w:val="0068122A"/>
    <w:rsid w:val="0069135D"/>
    <w:rsid w:val="006E15F7"/>
    <w:rsid w:val="00706CD7"/>
    <w:rsid w:val="00814E9E"/>
    <w:rsid w:val="0082170B"/>
    <w:rsid w:val="0083568E"/>
    <w:rsid w:val="00854CDD"/>
    <w:rsid w:val="008A495C"/>
    <w:rsid w:val="008D1EA4"/>
    <w:rsid w:val="008E7EB0"/>
    <w:rsid w:val="00942115"/>
    <w:rsid w:val="00960F3A"/>
    <w:rsid w:val="009918D3"/>
    <w:rsid w:val="009F0F0B"/>
    <w:rsid w:val="00A045B1"/>
    <w:rsid w:val="00A43650"/>
    <w:rsid w:val="00A83043"/>
    <w:rsid w:val="00AB051A"/>
    <w:rsid w:val="00B455E2"/>
    <w:rsid w:val="00BB5492"/>
    <w:rsid w:val="00BF2090"/>
    <w:rsid w:val="00CB7131"/>
    <w:rsid w:val="00D82CC4"/>
    <w:rsid w:val="00D90C68"/>
    <w:rsid w:val="00DA7CDA"/>
    <w:rsid w:val="00DB04F0"/>
    <w:rsid w:val="00E81806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D9DE1C30-EF47-4C46-A269-437B9822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67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3</cp:revision>
  <cp:lastPrinted>2019-01-29T09:47:00Z</cp:lastPrinted>
  <dcterms:created xsi:type="dcterms:W3CDTF">2021-08-11T06:07:00Z</dcterms:created>
  <dcterms:modified xsi:type="dcterms:W3CDTF">2021-08-11T06:07:00Z</dcterms:modified>
</cp:coreProperties>
</file>